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DC" w:rsidRDefault="00F84056" w:rsidP="00F84056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 w:rsidRPr="00B736DE">
        <w:rPr>
          <w:rFonts w:ascii="Arial" w:hAnsi="Arial" w:cs="Arial"/>
          <w:b/>
          <w:sz w:val="28"/>
          <w:szCs w:val="28"/>
          <w:lang w:eastAsia="en-GB"/>
        </w:rPr>
        <w:t xml:space="preserve">AHCP </w:t>
      </w:r>
      <w:r w:rsidR="00E267DC">
        <w:rPr>
          <w:rFonts w:ascii="Arial" w:hAnsi="Arial" w:cs="Arial"/>
          <w:b/>
          <w:sz w:val="28"/>
          <w:szCs w:val="28"/>
          <w:lang w:eastAsia="en-GB"/>
        </w:rPr>
        <w:t xml:space="preserve">Welsh </w:t>
      </w:r>
      <w:r w:rsidRPr="00B736DE">
        <w:rPr>
          <w:rFonts w:ascii="Arial" w:hAnsi="Arial" w:cs="Arial"/>
          <w:b/>
          <w:sz w:val="28"/>
          <w:szCs w:val="28"/>
          <w:lang w:eastAsia="en-GB"/>
        </w:rPr>
        <w:t>Branch Meeting</w:t>
      </w:r>
      <w:r w:rsidR="00763E13" w:rsidRPr="00B736DE"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p w:rsidR="00F84056" w:rsidRPr="00B736DE" w:rsidRDefault="00493DDC" w:rsidP="00F84056">
      <w:pPr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2</w:t>
      </w:r>
      <w:r w:rsidR="00B14B4B">
        <w:rPr>
          <w:rFonts w:ascii="Arial" w:hAnsi="Arial" w:cs="Arial"/>
          <w:b/>
          <w:sz w:val="28"/>
          <w:szCs w:val="28"/>
          <w:lang w:eastAsia="en-GB"/>
        </w:rPr>
        <w:t>2</w:t>
      </w:r>
      <w:r w:rsidR="00B14B4B" w:rsidRPr="00B14B4B">
        <w:rPr>
          <w:rFonts w:ascii="Arial" w:hAnsi="Arial" w:cs="Arial"/>
          <w:b/>
          <w:sz w:val="28"/>
          <w:szCs w:val="28"/>
          <w:vertAlign w:val="superscript"/>
          <w:lang w:eastAsia="en-GB"/>
        </w:rPr>
        <w:t>nd</w:t>
      </w:r>
      <w:r w:rsidR="00E670AF">
        <w:rPr>
          <w:rFonts w:ascii="Arial" w:hAnsi="Arial" w:cs="Arial"/>
          <w:b/>
          <w:sz w:val="28"/>
          <w:szCs w:val="28"/>
          <w:lang w:eastAsia="en-GB"/>
        </w:rPr>
        <w:t xml:space="preserve"> March 2022</w:t>
      </w:r>
    </w:p>
    <w:p w:rsidR="00B736DE" w:rsidRPr="00E267DC" w:rsidRDefault="00B14B4B" w:rsidP="00E267DC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14</w:t>
      </w:r>
      <w:r w:rsidR="00F84056" w:rsidRPr="00B736DE">
        <w:rPr>
          <w:rFonts w:ascii="Arial" w:hAnsi="Arial" w:cs="Arial"/>
          <w:b/>
          <w:sz w:val="28"/>
          <w:szCs w:val="28"/>
          <w:lang w:eastAsia="en-GB"/>
        </w:rPr>
        <w:t>.</w:t>
      </w:r>
      <w:r w:rsidR="00493DDC">
        <w:rPr>
          <w:rFonts w:ascii="Arial" w:hAnsi="Arial" w:cs="Arial"/>
          <w:b/>
          <w:sz w:val="28"/>
          <w:szCs w:val="28"/>
          <w:lang w:eastAsia="en-GB"/>
        </w:rPr>
        <w:t>0</w:t>
      </w:r>
      <w:r w:rsidR="00F84056" w:rsidRPr="00B736DE">
        <w:rPr>
          <w:rFonts w:ascii="Arial" w:hAnsi="Arial" w:cs="Arial"/>
          <w:b/>
          <w:sz w:val="28"/>
          <w:szCs w:val="28"/>
          <w:lang w:eastAsia="en-GB"/>
        </w:rPr>
        <w:t>0</w:t>
      </w:r>
      <w:r w:rsidR="00493DDC">
        <w:rPr>
          <w:rFonts w:ascii="Arial" w:hAnsi="Arial" w:cs="Arial"/>
          <w:b/>
          <w:sz w:val="28"/>
          <w:szCs w:val="28"/>
          <w:lang w:eastAsia="en-GB"/>
        </w:rPr>
        <w:t>p</w:t>
      </w:r>
      <w:r w:rsidR="00F84056" w:rsidRPr="00B736DE">
        <w:rPr>
          <w:rFonts w:ascii="Arial" w:hAnsi="Arial" w:cs="Arial"/>
          <w:b/>
          <w:sz w:val="28"/>
          <w:szCs w:val="28"/>
          <w:lang w:eastAsia="en-GB"/>
        </w:rPr>
        <w:t>m,</w:t>
      </w:r>
      <w:r w:rsidR="00F84056" w:rsidRPr="00F84056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B14B4B">
        <w:rPr>
          <w:rFonts w:ascii="Arial" w:hAnsi="Arial" w:cs="Arial"/>
          <w:b/>
          <w:sz w:val="28"/>
          <w:szCs w:val="28"/>
          <w:lang w:eastAsia="en-GB"/>
        </w:rPr>
        <w:t>TEAMS – Virtual Meeting</w:t>
      </w:r>
      <w:r>
        <w:rPr>
          <w:rFonts w:ascii="Arial" w:hAnsi="Arial" w:cs="Arial"/>
          <w:sz w:val="28"/>
          <w:szCs w:val="28"/>
          <w:lang w:eastAsia="en-GB"/>
        </w:rPr>
        <w:t xml:space="preserve"> </w:t>
      </w:r>
    </w:p>
    <w:p w:rsidR="00F84056" w:rsidRPr="00F84056" w:rsidRDefault="00F84056" w:rsidP="00F84056">
      <w:pPr>
        <w:rPr>
          <w:rFonts w:ascii="Arial" w:hAnsi="Arial" w:cs="Arial"/>
          <w:sz w:val="28"/>
          <w:szCs w:val="28"/>
          <w:lang w:eastAsia="en-GB"/>
        </w:rPr>
      </w:pPr>
    </w:p>
    <w:p w:rsidR="00F84056" w:rsidRPr="00F84056" w:rsidRDefault="00F84056" w:rsidP="00F84056">
      <w:pPr>
        <w:jc w:val="center"/>
        <w:rPr>
          <w:rFonts w:ascii="Arial" w:hAnsi="Arial" w:cs="Arial"/>
          <w:sz w:val="28"/>
          <w:szCs w:val="28"/>
          <w:u w:val="single"/>
          <w:lang w:eastAsia="en-GB"/>
        </w:rPr>
      </w:pPr>
      <w:r w:rsidRPr="00F84056">
        <w:rPr>
          <w:rFonts w:ascii="Arial" w:hAnsi="Arial" w:cs="Arial"/>
          <w:sz w:val="28"/>
          <w:szCs w:val="28"/>
          <w:u w:val="single"/>
          <w:lang w:eastAsia="en-GB"/>
        </w:rPr>
        <w:t>Agenda</w:t>
      </w:r>
    </w:p>
    <w:p w:rsidR="000B1B3E" w:rsidRPr="00AD7995" w:rsidRDefault="000B1B3E" w:rsidP="000B1B3E">
      <w:pPr>
        <w:ind w:left="360"/>
        <w:rPr>
          <w:rFonts w:ascii="Century Gothic" w:hAnsi="Century Gothic" w:cs="Arial"/>
        </w:rPr>
      </w:pPr>
    </w:p>
    <w:p w:rsidR="001230F1" w:rsidRPr="00AD7995" w:rsidRDefault="00CB08F5" w:rsidP="00CB08F5">
      <w:pPr>
        <w:numPr>
          <w:ilvl w:val="0"/>
          <w:numId w:val="1"/>
        </w:numPr>
        <w:rPr>
          <w:rFonts w:ascii="Century Gothic" w:hAnsi="Century Gothic" w:cs="Arial"/>
        </w:rPr>
      </w:pPr>
      <w:r w:rsidRPr="00CB08F5">
        <w:rPr>
          <w:rFonts w:ascii="Century Gothic" w:hAnsi="Century Gothic" w:cs="Arial"/>
        </w:rPr>
        <w:t>Introduction/Apologies</w:t>
      </w:r>
    </w:p>
    <w:p w:rsidR="00CE62F7" w:rsidRPr="00AD7995" w:rsidRDefault="00CE62F7" w:rsidP="00CE62F7">
      <w:pPr>
        <w:ind w:left="360"/>
        <w:rPr>
          <w:rFonts w:ascii="Century Gothic" w:hAnsi="Century Gothic" w:cs="Arial"/>
        </w:rPr>
      </w:pPr>
    </w:p>
    <w:p w:rsidR="000102CF" w:rsidRPr="00AD7995" w:rsidRDefault="00972D5C" w:rsidP="00CE62F7">
      <w:pPr>
        <w:numPr>
          <w:ilvl w:val="0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</w:rPr>
        <w:t>Feedback from Branch Representative</w:t>
      </w:r>
      <w:r w:rsidR="00CE62F7" w:rsidRPr="00AD7995">
        <w:rPr>
          <w:rFonts w:ascii="Century Gothic" w:hAnsi="Century Gothic" w:cs="Arial"/>
        </w:rPr>
        <w:t xml:space="preserve"> of </w:t>
      </w:r>
      <w:r w:rsidR="00E53EA1" w:rsidRPr="00AD7995">
        <w:rPr>
          <w:rFonts w:ascii="Century Gothic" w:hAnsi="Century Gothic" w:cs="Arial"/>
        </w:rPr>
        <w:t>Council of Management Meeting</w:t>
      </w:r>
    </w:p>
    <w:p w:rsidR="000102CF" w:rsidRPr="00AD7995" w:rsidRDefault="000102CF" w:rsidP="000102CF">
      <w:pPr>
        <w:ind w:left="360"/>
        <w:rPr>
          <w:rFonts w:ascii="Century Gothic" w:hAnsi="Century Gothic" w:cs="Arial"/>
        </w:rPr>
      </w:pPr>
    </w:p>
    <w:p w:rsidR="00CE62F7" w:rsidRPr="00AD7995" w:rsidRDefault="00CE62F7" w:rsidP="001230F1">
      <w:pPr>
        <w:numPr>
          <w:ilvl w:val="0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  <w:lang w:val="en-US"/>
        </w:rPr>
        <w:t>Feedback from Chair on other National issues</w:t>
      </w:r>
    </w:p>
    <w:p w:rsidR="00CE62F7" w:rsidRPr="00AD7995" w:rsidRDefault="00CE62F7" w:rsidP="00CE62F7">
      <w:pPr>
        <w:rPr>
          <w:rFonts w:ascii="Century Gothic" w:hAnsi="Century Gothic" w:cs="Arial"/>
          <w:lang w:val="en-US"/>
        </w:rPr>
      </w:pPr>
    </w:p>
    <w:p w:rsidR="001230F1" w:rsidRPr="00AD7995" w:rsidRDefault="00CE62F7" w:rsidP="001230F1">
      <w:pPr>
        <w:numPr>
          <w:ilvl w:val="0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</w:rPr>
        <w:t xml:space="preserve">Approval of </w:t>
      </w:r>
      <w:r w:rsidR="001230F1" w:rsidRPr="00AD7995">
        <w:rPr>
          <w:rFonts w:ascii="Century Gothic" w:hAnsi="Century Gothic" w:cs="Arial"/>
        </w:rPr>
        <w:t xml:space="preserve">Minutes of </w:t>
      </w:r>
      <w:r w:rsidR="0068131C" w:rsidRPr="00AD7995">
        <w:rPr>
          <w:rFonts w:ascii="Century Gothic" w:hAnsi="Century Gothic" w:cs="Arial"/>
        </w:rPr>
        <w:t>last meeting</w:t>
      </w:r>
    </w:p>
    <w:p w:rsidR="00200EB1" w:rsidRPr="00AD7995" w:rsidRDefault="00200EB1" w:rsidP="00200EB1">
      <w:pPr>
        <w:numPr>
          <w:ilvl w:val="1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</w:rPr>
        <w:t>Matters arising</w:t>
      </w:r>
    </w:p>
    <w:p w:rsidR="00CE62F7" w:rsidRPr="00AD7995" w:rsidRDefault="00CE62F7" w:rsidP="00CE62F7">
      <w:pPr>
        <w:rPr>
          <w:rFonts w:ascii="Century Gothic" w:hAnsi="Century Gothic" w:cs="Arial"/>
        </w:rPr>
      </w:pPr>
    </w:p>
    <w:p w:rsidR="00CE62F7" w:rsidRPr="00AD7995" w:rsidRDefault="00CE62F7" w:rsidP="001230F1">
      <w:pPr>
        <w:numPr>
          <w:ilvl w:val="0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</w:rPr>
        <w:t>Branch Financial Report</w:t>
      </w:r>
    </w:p>
    <w:p w:rsidR="000102CF" w:rsidRPr="00AD7995" w:rsidRDefault="000102CF" w:rsidP="000102CF">
      <w:pPr>
        <w:rPr>
          <w:rFonts w:ascii="Century Gothic" w:hAnsi="Century Gothic" w:cs="Arial"/>
        </w:rPr>
      </w:pPr>
    </w:p>
    <w:p w:rsidR="000F51B2" w:rsidRPr="00AD7995" w:rsidRDefault="00CE62F7" w:rsidP="000F51B2">
      <w:pPr>
        <w:numPr>
          <w:ilvl w:val="0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</w:rPr>
        <w:t xml:space="preserve">Branch Activities, </w:t>
      </w:r>
      <w:r w:rsidR="0068131C" w:rsidRPr="00AD7995">
        <w:rPr>
          <w:rFonts w:ascii="Century Gothic" w:hAnsi="Century Gothic" w:cs="Arial"/>
        </w:rPr>
        <w:t>Working Groups and Opportunities</w:t>
      </w:r>
    </w:p>
    <w:p w:rsidR="000F51B2" w:rsidRDefault="000F51B2" w:rsidP="00AD7995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Comic Sans MS"/>
          <w:lang w:eastAsia="en-GB"/>
        </w:rPr>
      </w:pPr>
      <w:r>
        <w:rPr>
          <w:rFonts w:ascii="Century Gothic" w:hAnsi="Century Gothic" w:cs="Comic Sans MS"/>
          <w:lang w:eastAsia="en-GB"/>
        </w:rPr>
        <w:t xml:space="preserve">Discussion around </w:t>
      </w:r>
      <w:r w:rsidR="00B674AF">
        <w:rPr>
          <w:rFonts w:ascii="Century Gothic" w:hAnsi="Century Gothic" w:cs="Comic Sans MS"/>
          <w:lang w:eastAsia="en-GB"/>
        </w:rPr>
        <w:t>direction of meetings</w:t>
      </w:r>
      <w:r w:rsidR="00FC7595">
        <w:rPr>
          <w:rFonts w:ascii="Century Gothic" w:hAnsi="Century Gothic" w:cs="Comic Sans MS"/>
          <w:lang w:eastAsia="en-GB"/>
        </w:rPr>
        <w:t xml:space="preserve"> </w:t>
      </w:r>
      <w:r w:rsidR="00D910F9">
        <w:rPr>
          <w:rFonts w:ascii="Century Gothic" w:hAnsi="Century Gothic" w:cs="Comic Sans MS"/>
          <w:lang w:eastAsia="en-GB"/>
        </w:rPr>
        <w:t>/ next study day</w:t>
      </w:r>
      <w:r w:rsidR="009A2263">
        <w:rPr>
          <w:rFonts w:ascii="Century Gothic" w:hAnsi="Century Gothic" w:cs="Comic Sans MS"/>
          <w:lang w:eastAsia="en-GB"/>
        </w:rPr>
        <w:t xml:space="preserve">  </w:t>
      </w:r>
    </w:p>
    <w:p w:rsidR="002D2638" w:rsidRDefault="002D2638" w:rsidP="00AD7995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Comic Sans MS"/>
          <w:lang w:eastAsia="en-GB"/>
        </w:rPr>
      </w:pPr>
      <w:r>
        <w:rPr>
          <w:rFonts w:ascii="Century Gothic" w:hAnsi="Century Gothic" w:cs="Comic Sans MS"/>
          <w:lang w:eastAsia="en-GB"/>
        </w:rPr>
        <w:t xml:space="preserve">National Conference – Attendance </w:t>
      </w:r>
      <w:r w:rsidR="00B14B4B">
        <w:rPr>
          <w:rFonts w:ascii="Century Gothic" w:hAnsi="Century Gothic" w:cs="Comic Sans MS"/>
          <w:lang w:eastAsia="en-GB"/>
        </w:rPr>
        <w:t>/ 2021</w:t>
      </w:r>
    </w:p>
    <w:p w:rsidR="00AE1FF0" w:rsidRPr="00E267DC" w:rsidRDefault="00A23CA4" w:rsidP="00E267DC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Comic Sans MS"/>
          <w:lang w:eastAsia="en-GB"/>
        </w:rPr>
      </w:pPr>
      <w:r>
        <w:rPr>
          <w:rFonts w:ascii="Century Gothic" w:hAnsi="Century Gothic" w:cs="Comic Sans MS"/>
          <w:lang w:eastAsia="en-GB"/>
        </w:rPr>
        <w:t>National Standards review update</w:t>
      </w:r>
      <w:r w:rsidR="0047436C">
        <w:rPr>
          <w:rFonts w:ascii="Century Gothic" w:hAnsi="Century Gothic" w:cs="Comic Sans MS"/>
          <w:lang w:eastAsia="en-GB"/>
        </w:rPr>
        <w:t xml:space="preserve">  -</w:t>
      </w:r>
      <w:r w:rsidR="0047436C" w:rsidRPr="0047436C">
        <w:rPr>
          <w:rFonts w:ascii="Century Gothic" w:hAnsi="Century Gothic" w:cs="Comic Sans MS"/>
          <w:b/>
          <w:lang w:eastAsia="en-GB"/>
        </w:rPr>
        <w:t xml:space="preserve"> SM</w:t>
      </w:r>
      <w:r w:rsidR="00951928">
        <w:rPr>
          <w:rFonts w:ascii="Century Gothic" w:hAnsi="Century Gothic" w:cs="Comic Sans MS"/>
          <w:b/>
          <w:lang w:eastAsia="en-GB"/>
        </w:rPr>
        <w:t>/TG</w:t>
      </w:r>
      <w:r w:rsidR="0047436C">
        <w:rPr>
          <w:rFonts w:ascii="Century Gothic" w:hAnsi="Century Gothic" w:cs="Comic Sans MS"/>
          <w:lang w:eastAsia="en-GB"/>
        </w:rPr>
        <w:t xml:space="preserve"> update on National Standards Review </w:t>
      </w:r>
    </w:p>
    <w:p w:rsidR="00D910F9" w:rsidRDefault="00D910F9" w:rsidP="00AD7995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Comic Sans MS"/>
          <w:lang w:eastAsia="en-GB"/>
        </w:rPr>
      </w:pPr>
      <w:r>
        <w:rPr>
          <w:rFonts w:ascii="Century Gothic" w:hAnsi="Century Gothic" w:cs="Comic Sans MS"/>
          <w:lang w:eastAsia="en-GB"/>
        </w:rPr>
        <w:t>Learning &amp; Education</w:t>
      </w:r>
      <w:r w:rsidR="0047436C">
        <w:rPr>
          <w:rFonts w:ascii="Century Gothic" w:hAnsi="Century Gothic" w:cs="Comic Sans MS"/>
          <w:lang w:eastAsia="en-GB"/>
        </w:rPr>
        <w:t xml:space="preserve">  </w:t>
      </w:r>
      <w:r w:rsidR="00E267DC">
        <w:rPr>
          <w:rFonts w:ascii="Century Gothic" w:hAnsi="Century Gothic" w:cs="Comic Sans MS"/>
          <w:lang w:eastAsia="en-GB"/>
        </w:rPr>
        <w:t xml:space="preserve">- </w:t>
      </w:r>
      <w:r w:rsidR="00E267DC" w:rsidRPr="00E267DC">
        <w:rPr>
          <w:rFonts w:ascii="Century Gothic" w:hAnsi="Century Gothic" w:cs="Comic Sans MS"/>
          <w:b/>
          <w:lang w:eastAsia="en-GB"/>
        </w:rPr>
        <w:t>GS</w:t>
      </w:r>
      <w:r w:rsidR="00E06C39">
        <w:rPr>
          <w:rFonts w:ascii="Century Gothic" w:hAnsi="Century Gothic" w:cs="Comic Sans MS"/>
          <w:lang w:eastAsia="en-GB"/>
        </w:rPr>
        <w:t xml:space="preserve"> </w:t>
      </w:r>
    </w:p>
    <w:p w:rsidR="007D2BEF" w:rsidRPr="007D2BEF" w:rsidRDefault="00D910F9" w:rsidP="007D2BEF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Comic Sans MS"/>
          <w:lang w:eastAsia="en-GB"/>
        </w:rPr>
      </w:pPr>
      <w:r>
        <w:rPr>
          <w:rFonts w:ascii="Century Gothic" w:hAnsi="Century Gothic" w:cs="Comic Sans MS"/>
          <w:lang w:eastAsia="en-GB"/>
        </w:rPr>
        <w:t>Sponsor links</w:t>
      </w:r>
      <w:r w:rsidR="00005662">
        <w:rPr>
          <w:rFonts w:ascii="Century Gothic" w:hAnsi="Century Gothic" w:cs="Comic Sans MS"/>
          <w:lang w:eastAsia="en-GB"/>
        </w:rPr>
        <w:t xml:space="preserve">    </w:t>
      </w:r>
      <w:r w:rsidR="001641E1">
        <w:rPr>
          <w:rFonts w:ascii="Century Gothic" w:hAnsi="Century Gothic" w:cs="Comic Sans MS"/>
          <w:lang w:eastAsia="en-GB"/>
        </w:rPr>
        <w:t xml:space="preserve">- </w:t>
      </w:r>
      <w:r w:rsidR="007D2BEF">
        <w:rPr>
          <w:rFonts w:ascii="Century Gothic" w:hAnsi="Century Gothic" w:cs="Comic Sans MS"/>
          <w:lang w:eastAsia="en-GB"/>
        </w:rPr>
        <w:t xml:space="preserve"> </w:t>
      </w:r>
    </w:p>
    <w:p w:rsidR="009910A7" w:rsidRDefault="009910A7" w:rsidP="009910A7">
      <w:pPr>
        <w:ind w:left="360"/>
        <w:rPr>
          <w:rFonts w:ascii="Century Gothic" w:hAnsi="Century Gothic" w:cs="Arial"/>
        </w:rPr>
      </w:pPr>
    </w:p>
    <w:p w:rsidR="000102CF" w:rsidRPr="00AD7995" w:rsidRDefault="001E6A15" w:rsidP="000102CF">
      <w:pPr>
        <w:numPr>
          <w:ilvl w:val="0"/>
          <w:numId w:val="1"/>
        </w:numPr>
        <w:rPr>
          <w:rFonts w:ascii="Century Gothic" w:hAnsi="Century Gothic" w:cs="Arial"/>
        </w:rPr>
      </w:pPr>
      <w:proofErr w:type="gramStart"/>
      <w:r w:rsidRPr="00AD7995">
        <w:rPr>
          <w:rFonts w:ascii="Century Gothic" w:hAnsi="Century Gothic" w:cs="Arial"/>
        </w:rPr>
        <w:t>What’s</w:t>
      </w:r>
      <w:proofErr w:type="gramEnd"/>
      <w:r w:rsidRPr="00AD7995">
        <w:rPr>
          <w:rFonts w:ascii="Century Gothic" w:hAnsi="Century Gothic" w:cs="Arial"/>
        </w:rPr>
        <w:t xml:space="preserve"> happening in your organisation?</w:t>
      </w:r>
      <w:r w:rsidR="00A23CA4">
        <w:rPr>
          <w:rFonts w:ascii="Century Gothic" w:hAnsi="Century Gothic" w:cs="Arial"/>
        </w:rPr>
        <w:t xml:space="preserve"> </w:t>
      </w:r>
    </w:p>
    <w:p w:rsidR="007D54EE" w:rsidRPr="00AD7995" w:rsidRDefault="007D54EE" w:rsidP="007D54EE">
      <w:pPr>
        <w:ind w:left="360"/>
        <w:rPr>
          <w:rFonts w:ascii="Century Gothic" w:hAnsi="Century Gothic" w:cs="Arial"/>
        </w:rPr>
      </w:pPr>
    </w:p>
    <w:p w:rsidR="00CE62F7" w:rsidRDefault="00CE62F7" w:rsidP="000102CF">
      <w:pPr>
        <w:numPr>
          <w:ilvl w:val="0"/>
          <w:numId w:val="1"/>
        </w:numPr>
        <w:rPr>
          <w:rFonts w:ascii="Century Gothic" w:hAnsi="Century Gothic" w:cs="Arial"/>
        </w:rPr>
      </w:pPr>
      <w:r w:rsidRPr="00AD7995">
        <w:rPr>
          <w:rFonts w:ascii="Century Gothic" w:hAnsi="Century Gothic" w:cs="Arial"/>
        </w:rPr>
        <w:t>Any other business</w:t>
      </w:r>
    </w:p>
    <w:p w:rsidR="001F7BD6" w:rsidRDefault="001F7BD6" w:rsidP="001F7BD6">
      <w:pPr>
        <w:rPr>
          <w:rFonts w:ascii="Century Gothic" w:hAnsi="Century Gothic" w:cs="Arial"/>
        </w:rPr>
      </w:pPr>
    </w:p>
    <w:p w:rsidR="00F57A8D" w:rsidRPr="00AB52C9" w:rsidRDefault="001F7BD6" w:rsidP="00AB52C9">
      <w:pPr>
        <w:numPr>
          <w:ilvl w:val="0"/>
          <w:numId w:val="1"/>
        </w:numPr>
        <w:rPr>
          <w:rFonts w:ascii="Century Gothic" w:hAnsi="Century Gothic" w:cs="Arial"/>
        </w:rPr>
      </w:pPr>
      <w:r w:rsidRPr="00AB52C9">
        <w:rPr>
          <w:rFonts w:ascii="Century Gothic" w:hAnsi="Century Gothic" w:cs="Arial"/>
          <w:b/>
        </w:rPr>
        <w:t xml:space="preserve">Next </w:t>
      </w:r>
      <w:proofErr w:type="gramStart"/>
      <w:r w:rsidRPr="00AB52C9">
        <w:rPr>
          <w:rFonts w:ascii="Century Gothic" w:hAnsi="Century Gothic" w:cs="Arial"/>
          <w:b/>
        </w:rPr>
        <w:t>Meeting</w:t>
      </w:r>
      <w:r w:rsidRPr="00AB52C9">
        <w:rPr>
          <w:rFonts w:ascii="Century Gothic" w:hAnsi="Century Gothic" w:cs="Arial"/>
        </w:rPr>
        <w:t xml:space="preserve"> </w:t>
      </w:r>
      <w:r w:rsidR="00D910F9" w:rsidRPr="00AB52C9">
        <w:rPr>
          <w:rFonts w:ascii="Century Gothic" w:hAnsi="Century Gothic" w:cs="Arial"/>
        </w:rPr>
        <w:t xml:space="preserve"> </w:t>
      </w:r>
      <w:r w:rsidR="007F5577" w:rsidRPr="00AB52C9">
        <w:rPr>
          <w:rFonts w:ascii="Century Gothic" w:hAnsi="Century Gothic" w:cs="Arial"/>
        </w:rPr>
        <w:t>Will</w:t>
      </w:r>
      <w:proofErr w:type="gramEnd"/>
      <w:r w:rsidR="007F5577" w:rsidRPr="00AB52C9">
        <w:rPr>
          <w:rFonts w:ascii="Century Gothic" w:hAnsi="Century Gothic" w:cs="Arial"/>
        </w:rPr>
        <w:t xml:space="preserve"> be</w:t>
      </w:r>
      <w:r w:rsidR="0047436C" w:rsidRPr="00AB52C9">
        <w:rPr>
          <w:rFonts w:ascii="Century Gothic" w:hAnsi="Century Gothic" w:cs="Arial"/>
        </w:rPr>
        <w:t xml:space="preserve"> </w:t>
      </w:r>
      <w:r w:rsidR="00F84056">
        <w:rPr>
          <w:rFonts w:ascii="Century Gothic" w:hAnsi="Century Gothic" w:cs="Arial"/>
        </w:rPr>
        <w:t>–</w:t>
      </w:r>
      <w:r w:rsidR="001641E1">
        <w:rPr>
          <w:rFonts w:ascii="Century Gothic" w:hAnsi="Century Gothic" w:cs="Arial"/>
        </w:rPr>
        <w:t xml:space="preserve"> </w:t>
      </w:r>
      <w:r w:rsidR="00E670AF">
        <w:rPr>
          <w:rFonts w:ascii="Century Gothic" w:hAnsi="Century Gothic" w:cs="Arial"/>
        </w:rPr>
        <w:t>June/</w:t>
      </w:r>
      <w:r w:rsidR="00B14B4B">
        <w:rPr>
          <w:rFonts w:ascii="Century Gothic" w:hAnsi="Century Gothic" w:cs="Arial"/>
        </w:rPr>
        <w:t>July 2</w:t>
      </w:r>
      <w:r w:rsidR="000F24AB">
        <w:rPr>
          <w:rFonts w:ascii="Century Gothic" w:hAnsi="Century Gothic" w:cs="Arial"/>
        </w:rPr>
        <w:t>02</w:t>
      </w:r>
      <w:r w:rsidR="00E670AF">
        <w:rPr>
          <w:rFonts w:ascii="Century Gothic" w:hAnsi="Century Gothic" w:cs="Arial"/>
        </w:rPr>
        <w:t>2</w:t>
      </w:r>
      <w:r w:rsidR="0047436C" w:rsidRPr="00AB52C9">
        <w:rPr>
          <w:rFonts w:ascii="Century Gothic" w:hAnsi="Century Gothic" w:cs="Arial"/>
        </w:rPr>
        <w:t xml:space="preserve">, Venue </w:t>
      </w:r>
      <w:r w:rsidR="001F7FB9">
        <w:rPr>
          <w:rFonts w:ascii="Century Gothic" w:hAnsi="Century Gothic" w:cs="Arial"/>
        </w:rPr>
        <w:t>:</w:t>
      </w:r>
      <w:r w:rsidR="00B568D0">
        <w:rPr>
          <w:rFonts w:ascii="Century Gothic" w:hAnsi="Century Gothic" w:cs="Arial"/>
        </w:rPr>
        <w:t xml:space="preserve"> T</w:t>
      </w:r>
      <w:r w:rsidR="00B14B4B">
        <w:rPr>
          <w:rFonts w:ascii="Century Gothic" w:hAnsi="Century Gothic" w:cs="Arial"/>
        </w:rPr>
        <w:t xml:space="preserve">EAMS </w:t>
      </w:r>
      <w:r w:rsidR="00E670AF">
        <w:rPr>
          <w:rFonts w:ascii="Century Gothic" w:hAnsi="Century Gothic" w:cs="Arial"/>
        </w:rPr>
        <w:t>/ possible hotel venue subject to COVID-19 situation at the time.</w:t>
      </w:r>
      <w:bookmarkStart w:id="0" w:name="_GoBack"/>
      <w:bookmarkEnd w:id="0"/>
    </w:p>
    <w:p w:rsidR="003A1F49" w:rsidRPr="00AD7995" w:rsidRDefault="003A1F49" w:rsidP="001641E1">
      <w:pPr>
        <w:rPr>
          <w:rFonts w:ascii="Century Gothic" w:hAnsi="Century Gothic" w:cs="Arial"/>
        </w:rPr>
      </w:pPr>
    </w:p>
    <w:sectPr w:rsidR="003A1F49" w:rsidRPr="00AD7995" w:rsidSect="00F06E5D">
      <w:headerReference w:type="default" r:id="rId7"/>
      <w:footerReference w:type="default" r:id="rId8"/>
      <w:pgSz w:w="12240" w:h="15840" w:code="1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33" w:rsidRDefault="00884433">
      <w:r>
        <w:separator/>
      </w:r>
    </w:p>
  </w:endnote>
  <w:endnote w:type="continuationSeparator" w:id="0">
    <w:p w:rsidR="00884433" w:rsidRDefault="0088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A4" w:rsidRPr="007D54EE" w:rsidRDefault="0047436C" w:rsidP="00F06E5D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106680</wp:posOffset>
              </wp:positionV>
              <wp:extent cx="6290310" cy="635"/>
              <wp:effectExtent l="9525" t="11430" r="571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F0C9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4pt" to="493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"/>
          </w:pict>
        </mc:Fallback>
      </mc:AlternateContent>
    </w:r>
    <w:r w:rsidR="00A23CA4" w:rsidRPr="007D54EE">
      <w:rPr>
        <w:rFonts w:ascii="Century Gothic" w:hAnsi="Century Gothic"/>
        <w:sz w:val="16"/>
        <w:szCs w:val="16"/>
      </w:rPr>
      <w:t>Association of Healthcare Cleaning Professionals</w:t>
    </w:r>
  </w:p>
  <w:p w:rsidR="00A23CA4" w:rsidRPr="007D54EE" w:rsidRDefault="00A23CA4" w:rsidP="00F06E5D">
    <w:pPr>
      <w:rPr>
        <w:rFonts w:ascii="Century Gothic" w:hAnsi="Century Gothic"/>
        <w:sz w:val="16"/>
        <w:szCs w:val="16"/>
      </w:rPr>
    </w:pPr>
    <w:proofErr w:type="gramStart"/>
    <w:r w:rsidRPr="007D54EE">
      <w:rPr>
        <w:rFonts w:ascii="Century Gothic" w:hAnsi="Century Gothic"/>
        <w:sz w:val="16"/>
        <w:szCs w:val="16"/>
      </w:rPr>
      <w:t>a</w:t>
    </w:r>
    <w:proofErr w:type="gramEnd"/>
    <w:r w:rsidRPr="007D54EE">
      <w:rPr>
        <w:rFonts w:ascii="Century Gothic" w:hAnsi="Century Gothic"/>
        <w:sz w:val="16"/>
        <w:szCs w:val="16"/>
      </w:rPr>
      <w:t xml:space="preserve"> Company limited by Guarantee Registered in </w:t>
    </w:r>
    <w:smartTag w:uri="urn:schemas-microsoft-com:office:smarttags" w:element="place">
      <w:smartTag w:uri="urn:schemas-microsoft-com:office:smarttags" w:element="City">
        <w:r w:rsidRPr="007D54EE">
          <w:rPr>
            <w:rFonts w:ascii="Century Gothic" w:hAnsi="Century Gothic"/>
            <w:sz w:val="16"/>
            <w:szCs w:val="16"/>
          </w:rPr>
          <w:t>London</w:t>
        </w:r>
      </w:smartTag>
    </w:smartTag>
    <w:r w:rsidRPr="007D54EE">
      <w:rPr>
        <w:rFonts w:ascii="Century Gothic" w:hAnsi="Century Gothic"/>
        <w:sz w:val="16"/>
        <w:szCs w:val="16"/>
      </w:rPr>
      <w:t xml:space="preserve"> No 1221971</w:t>
    </w:r>
  </w:p>
  <w:p w:rsidR="00A23CA4" w:rsidRPr="007D54EE" w:rsidRDefault="00A23CA4" w:rsidP="00F06E5D">
    <w:pPr>
      <w:rPr>
        <w:rFonts w:ascii="Century Gothic" w:hAnsi="Century Gothic"/>
      </w:rPr>
    </w:pPr>
    <w:r w:rsidRPr="007D54EE">
      <w:rPr>
        <w:rFonts w:ascii="Century Gothic" w:hAnsi="Century Gothic"/>
        <w:sz w:val="16"/>
        <w:szCs w:val="16"/>
      </w:rPr>
      <w:t xml:space="preserve">Registered Office Prospect House </w:t>
    </w:r>
    <w:smartTag w:uri="urn:schemas-microsoft-com:office:smarttags" w:element="address">
      <w:smartTag w:uri="urn:schemas-microsoft-com:office:smarttags" w:element="Street">
        <w:r w:rsidRPr="007D54EE">
          <w:rPr>
            <w:rFonts w:ascii="Century Gothic" w:hAnsi="Century Gothic"/>
            <w:sz w:val="16"/>
            <w:szCs w:val="16"/>
          </w:rPr>
          <w:t>148 Lawrence Street</w:t>
        </w:r>
      </w:smartTag>
      <w:r w:rsidRPr="007D54EE">
        <w:rPr>
          <w:rFonts w:ascii="Century Gothic" w:hAnsi="Century Gothic"/>
          <w:sz w:val="16"/>
          <w:szCs w:val="16"/>
        </w:rPr>
        <w:t xml:space="preserve"> </w:t>
      </w:r>
      <w:smartTag w:uri="urn:schemas-microsoft-com:office:smarttags" w:element="City">
        <w:r w:rsidRPr="007D54EE">
          <w:rPr>
            <w:rFonts w:ascii="Century Gothic" w:hAnsi="Century Gothic"/>
            <w:sz w:val="16"/>
            <w:szCs w:val="16"/>
          </w:rPr>
          <w:t>York</w:t>
        </w:r>
      </w:smartTag>
      <w:r w:rsidRPr="007D54EE">
        <w:rPr>
          <w:rFonts w:ascii="Century Gothic" w:hAnsi="Century Gothic"/>
          <w:sz w:val="16"/>
          <w:szCs w:val="16"/>
        </w:rPr>
        <w:t xml:space="preserve"> </w:t>
      </w:r>
      <w:smartTag w:uri="urn:schemas-microsoft-com:office:smarttags" w:element="PostalCode">
        <w:r w:rsidRPr="007D54EE">
          <w:rPr>
            <w:rFonts w:ascii="Century Gothic" w:hAnsi="Century Gothic"/>
            <w:sz w:val="16"/>
            <w:szCs w:val="16"/>
          </w:rPr>
          <w:t>YO10 3EB</w:t>
        </w:r>
      </w:smartTag>
    </w:smartTag>
  </w:p>
  <w:p w:rsidR="00A23CA4" w:rsidRPr="007D54EE" w:rsidRDefault="00A23CA4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33" w:rsidRDefault="00884433">
      <w:r>
        <w:separator/>
      </w:r>
    </w:p>
  </w:footnote>
  <w:footnote w:type="continuationSeparator" w:id="0">
    <w:p w:rsidR="00884433" w:rsidRDefault="0088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A4" w:rsidRDefault="009B63B6">
    <w:pPr>
      <w:pStyle w:val="Header"/>
    </w:pPr>
    <w:r>
      <w:rPr>
        <w:rFonts w:ascii="Arial" w:hAnsi="Arial" w:cs="Arial"/>
        <w:noProof/>
        <w:color w:val="999EA3"/>
        <w:sz w:val="26"/>
        <w:szCs w:val="26"/>
        <w:lang w:eastAsia="en-GB"/>
      </w:rPr>
      <w:drawing>
        <wp:inline distT="0" distB="0" distL="0" distR="0">
          <wp:extent cx="1600200" cy="653415"/>
          <wp:effectExtent l="0" t="0" r="0" b="0"/>
          <wp:docPr id="1" name="Picture 1" descr="ahc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c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3CA4" w:rsidRDefault="00A23C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4ED022"/>
    <w:lvl w:ilvl="0">
      <w:numFmt w:val="bullet"/>
      <w:lvlText w:val="*"/>
      <w:lvlJc w:val="left"/>
    </w:lvl>
  </w:abstractNum>
  <w:abstractNum w:abstractNumId="1" w15:restartNumberingAfterBreak="0">
    <w:nsid w:val="02146DE3"/>
    <w:multiLevelType w:val="hybridMultilevel"/>
    <w:tmpl w:val="1C5E8932"/>
    <w:lvl w:ilvl="0" w:tplc="63CCE3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F4535D"/>
    <w:multiLevelType w:val="hybridMultilevel"/>
    <w:tmpl w:val="AA1E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B4E87"/>
    <w:multiLevelType w:val="hybridMultilevel"/>
    <w:tmpl w:val="DCF4401C"/>
    <w:lvl w:ilvl="0" w:tplc="B1B290C2">
      <w:start w:val="7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4" w15:restartNumberingAfterBreak="0">
    <w:nsid w:val="3AC7361E"/>
    <w:multiLevelType w:val="hybridMultilevel"/>
    <w:tmpl w:val="CC8A7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E8D"/>
    <w:multiLevelType w:val="hybridMultilevel"/>
    <w:tmpl w:val="B5C4D8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763E0"/>
    <w:multiLevelType w:val="hybridMultilevel"/>
    <w:tmpl w:val="8586ED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12"/>
    <w:rsid w:val="00003257"/>
    <w:rsid w:val="00005662"/>
    <w:rsid w:val="000102CF"/>
    <w:rsid w:val="00012481"/>
    <w:rsid w:val="00074B3B"/>
    <w:rsid w:val="00095682"/>
    <w:rsid w:val="000B1B3E"/>
    <w:rsid w:val="000F24AB"/>
    <w:rsid w:val="000F3AB9"/>
    <w:rsid w:val="000F51B2"/>
    <w:rsid w:val="001230F1"/>
    <w:rsid w:val="0014721C"/>
    <w:rsid w:val="001543EB"/>
    <w:rsid w:val="001641E1"/>
    <w:rsid w:val="00190376"/>
    <w:rsid w:val="001C0BA9"/>
    <w:rsid w:val="001D6A49"/>
    <w:rsid w:val="001E6A15"/>
    <w:rsid w:val="001F7BD6"/>
    <w:rsid w:val="001F7FB9"/>
    <w:rsid w:val="00200EB1"/>
    <w:rsid w:val="00212E2A"/>
    <w:rsid w:val="0022321C"/>
    <w:rsid w:val="00223272"/>
    <w:rsid w:val="002531C5"/>
    <w:rsid w:val="00273B57"/>
    <w:rsid w:val="00277148"/>
    <w:rsid w:val="002D2638"/>
    <w:rsid w:val="002D41F8"/>
    <w:rsid w:val="002F2B6F"/>
    <w:rsid w:val="00372DAD"/>
    <w:rsid w:val="00375625"/>
    <w:rsid w:val="003A1F49"/>
    <w:rsid w:val="003A3959"/>
    <w:rsid w:val="003C1E48"/>
    <w:rsid w:val="003D3AE4"/>
    <w:rsid w:val="00402D8A"/>
    <w:rsid w:val="004364C4"/>
    <w:rsid w:val="00445570"/>
    <w:rsid w:val="00467AE2"/>
    <w:rsid w:val="0047436C"/>
    <w:rsid w:val="00474C85"/>
    <w:rsid w:val="00490120"/>
    <w:rsid w:val="00493DDC"/>
    <w:rsid w:val="004C531B"/>
    <w:rsid w:val="004D1223"/>
    <w:rsid w:val="005157C0"/>
    <w:rsid w:val="00523DAB"/>
    <w:rsid w:val="00586CF2"/>
    <w:rsid w:val="005B2C99"/>
    <w:rsid w:val="005C0FBD"/>
    <w:rsid w:val="0063473D"/>
    <w:rsid w:val="00647493"/>
    <w:rsid w:val="00647C53"/>
    <w:rsid w:val="0068131C"/>
    <w:rsid w:val="006E3854"/>
    <w:rsid w:val="006E4138"/>
    <w:rsid w:val="006F22FD"/>
    <w:rsid w:val="0071388F"/>
    <w:rsid w:val="0072764C"/>
    <w:rsid w:val="0076330E"/>
    <w:rsid w:val="00763E13"/>
    <w:rsid w:val="00766526"/>
    <w:rsid w:val="00784B18"/>
    <w:rsid w:val="0079178D"/>
    <w:rsid w:val="007D1A1A"/>
    <w:rsid w:val="007D2BEF"/>
    <w:rsid w:val="007D3064"/>
    <w:rsid w:val="007D54EE"/>
    <w:rsid w:val="007F5577"/>
    <w:rsid w:val="00873DF7"/>
    <w:rsid w:val="00884168"/>
    <w:rsid w:val="00884433"/>
    <w:rsid w:val="00884BAA"/>
    <w:rsid w:val="008966D8"/>
    <w:rsid w:val="008A3C21"/>
    <w:rsid w:val="008C503A"/>
    <w:rsid w:val="00904D40"/>
    <w:rsid w:val="00912F6C"/>
    <w:rsid w:val="00927081"/>
    <w:rsid w:val="009379BF"/>
    <w:rsid w:val="00951928"/>
    <w:rsid w:val="00972D5C"/>
    <w:rsid w:val="009910A7"/>
    <w:rsid w:val="0099578C"/>
    <w:rsid w:val="009A2263"/>
    <w:rsid w:val="009B0DB6"/>
    <w:rsid w:val="009B63B6"/>
    <w:rsid w:val="009F21D1"/>
    <w:rsid w:val="00A23CA4"/>
    <w:rsid w:val="00A31B97"/>
    <w:rsid w:val="00A44AD4"/>
    <w:rsid w:val="00A506E4"/>
    <w:rsid w:val="00A954DF"/>
    <w:rsid w:val="00AB1B4F"/>
    <w:rsid w:val="00AB52C9"/>
    <w:rsid w:val="00AC17E5"/>
    <w:rsid w:val="00AC5B0E"/>
    <w:rsid w:val="00AD0BA5"/>
    <w:rsid w:val="00AD7995"/>
    <w:rsid w:val="00AE1FF0"/>
    <w:rsid w:val="00B05F72"/>
    <w:rsid w:val="00B14B4B"/>
    <w:rsid w:val="00B325C7"/>
    <w:rsid w:val="00B47729"/>
    <w:rsid w:val="00B568D0"/>
    <w:rsid w:val="00B674AF"/>
    <w:rsid w:val="00B736DE"/>
    <w:rsid w:val="00BD09D7"/>
    <w:rsid w:val="00BD4D67"/>
    <w:rsid w:val="00C06318"/>
    <w:rsid w:val="00C2321C"/>
    <w:rsid w:val="00C4100E"/>
    <w:rsid w:val="00C615A6"/>
    <w:rsid w:val="00C6258D"/>
    <w:rsid w:val="00C63040"/>
    <w:rsid w:val="00C82412"/>
    <w:rsid w:val="00C86E12"/>
    <w:rsid w:val="00CA3031"/>
    <w:rsid w:val="00CB08F5"/>
    <w:rsid w:val="00CB24AC"/>
    <w:rsid w:val="00CE62F7"/>
    <w:rsid w:val="00D01F90"/>
    <w:rsid w:val="00D04269"/>
    <w:rsid w:val="00D26661"/>
    <w:rsid w:val="00D37B8F"/>
    <w:rsid w:val="00D561CE"/>
    <w:rsid w:val="00D57691"/>
    <w:rsid w:val="00D910F9"/>
    <w:rsid w:val="00D91BDA"/>
    <w:rsid w:val="00D9210C"/>
    <w:rsid w:val="00DB1533"/>
    <w:rsid w:val="00DD3A44"/>
    <w:rsid w:val="00E06C39"/>
    <w:rsid w:val="00E267DC"/>
    <w:rsid w:val="00E40FA6"/>
    <w:rsid w:val="00E44E58"/>
    <w:rsid w:val="00E47703"/>
    <w:rsid w:val="00E53EA1"/>
    <w:rsid w:val="00E66178"/>
    <w:rsid w:val="00E670AF"/>
    <w:rsid w:val="00EA0994"/>
    <w:rsid w:val="00EC00F5"/>
    <w:rsid w:val="00ED1EF6"/>
    <w:rsid w:val="00ED724F"/>
    <w:rsid w:val="00F06E5D"/>
    <w:rsid w:val="00F10FC3"/>
    <w:rsid w:val="00F4042A"/>
    <w:rsid w:val="00F524E9"/>
    <w:rsid w:val="00F57A8D"/>
    <w:rsid w:val="00F65529"/>
    <w:rsid w:val="00F84056"/>
    <w:rsid w:val="00F92933"/>
    <w:rsid w:val="00FC02D4"/>
    <w:rsid w:val="00FC7595"/>
    <w:rsid w:val="00FE2A83"/>
    <w:rsid w:val="00FE38A0"/>
    <w:rsid w:val="00FE7AB8"/>
    <w:rsid w:val="00FF4DCA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4C9E810D"/>
  <w15:docId w15:val="{B58BCAB9-DD4B-4557-8A43-EF9EFEAD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E5D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A1F49"/>
    <w:rPr>
      <w:b/>
      <w:bCs/>
    </w:rPr>
  </w:style>
  <w:style w:type="paragraph" w:styleId="BalloonText">
    <w:name w:val="Balloon Text"/>
    <w:basedOn w:val="Normal"/>
    <w:link w:val="BalloonTextChar"/>
    <w:rsid w:val="0040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D8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84BAA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1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6770">
                  <w:marLeft w:val="132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45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13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1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hcp.co.uk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dyj01\Local%20Settings\Temporary%20Internet%20Files\OLKE7\AHCP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AHCPtemplate</Template>
  <TotalTime>0</TotalTime>
  <Pages>1</Pages>
  <Words>122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Healthcare Cleaning Professionals</vt:lpstr>
    </vt:vector>
  </TitlesOfParts>
  <Company>Cwm Taf Health Board</Company>
  <LinksUpToDate>false</LinksUpToDate>
  <CharactersWithSpaces>765</CharactersWithSpaces>
  <SharedDoc>false</SharedDoc>
  <HLinks>
    <vt:vector size="6" baseType="variant"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http://www.ahcp.co.uk/index.php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Healthcare Cleaning Professionals</dc:title>
  <dc:creator>BradyJ01</dc:creator>
  <cp:lastModifiedBy>Richard Knowles (CTM UHB - Facilities)</cp:lastModifiedBy>
  <cp:revision>2</cp:revision>
  <cp:lastPrinted>2018-04-10T11:24:00Z</cp:lastPrinted>
  <dcterms:created xsi:type="dcterms:W3CDTF">2022-03-21T12:58:00Z</dcterms:created>
  <dcterms:modified xsi:type="dcterms:W3CDTF">2022-03-21T12:58:00Z</dcterms:modified>
</cp:coreProperties>
</file>